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3F" w:rsidRDefault="0017373F" w:rsidP="0017373F">
      <w:pPr>
        <w:pStyle w:val="Nagwek2"/>
      </w:pPr>
      <w:r>
        <w:t>OFERTA NA ZAPYTANIE OFERTOWE 1.5.2/BKP/CP2018 W TRYBIE ZASADY KONKURENCYJNOŚCI NA SPRZEDAŻ USŁUG POLEGAJĄCYCH NA WYNAJMIE POWIERZCHNI WYSTAWIENNICZEJ NA TARGACH COSMOPACK BOLONIA 2018 WRAZ Z OPŁATAMI OBOWIĄZKOWYMI.</w:t>
      </w:r>
    </w:p>
    <w:p w:rsidR="0017373F" w:rsidRDefault="0017373F" w:rsidP="0017373F">
      <w:pPr>
        <w:ind w:firstLine="0"/>
      </w:pPr>
    </w:p>
    <w:p w:rsidR="0017373F" w:rsidRDefault="0017373F" w:rsidP="00A40117">
      <w:pPr>
        <w:jc w:val="right"/>
      </w:pPr>
      <w:r>
        <w:t>Data:______________________</w:t>
      </w:r>
    </w:p>
    <w:p w:rsidR="00A40117" w:rsidRDefault="00A40117" w:rsidP="00A40117">
      <w:pPr>
        <w:jc w:val="right"/>
      </w:pPr>
    </w:p>
    <w:p w:rsidR="0017373F" w:rsidRDefault="0017373F" w:rsidP="0017373F">
      <w:pPr>
        <w:jc w:val="left"/>
      </w:pPr>
      <w:r w:rsidRPr="0017373F">
        <w:rPr>
          <w:b/>
        </w:rPr>
        <w:t>Do:</w:t>
      </w:r>
      <w:r>
        <w:t xml:space="preserve"> POLITECH Spółka  z o.o., 86-031 Osielsko, ul. Jana Pawła II 79      </w:t>
      </w:r>
    </w:p>
    <w:p w:rsidR="0017373F" w:rsidRDefault="0017373F" w:rsidP="0017373F">
      <w:pPr>
        <w:jc w:val="left"/>
      </w:pPr>
      <w:r>
        <w:t>(nazwa i adres Zamawiającego)</w:t>
      </w:r>
    </w:p>
    <w:p w:rsidR="0017373F" w:rsidRPr="0017373F" w:rsidRDefault="0017373F" w:rsidP="0017373F">
      <w:pPr>
        <w:rPr>
          <w:b/>
        </w:rPr>
      </w:pPr>
      <w:r w:rsidRPr="0017373F">
        <w:rPr>
          <w:b/>
        </w:rPr>
        <w:t>Ofertę składa:</w:t>
      </w:r>
    </w:p>
    <w:p w:rsidR="0017373F" w:rsidRDefault="0017373F" w:rsidP="0017373F">
      <w:pPr>
        <w:ind w:left="708" w:firstLine="1"/>
      </w:pPr>
      <w:r>
        <w:t>________________________________________________________________________________________________________________________________________________________________________</w:t>
      </w:r>
    </w:p>
    <w:p w:rsidR="0017373F" w:rsidRDefault="0017373F" w:rsidP="0017373F">
      <w:r>
        <w:t>(nazwa i adres Zleceniobiorcy)</w:t>
      </w:r>
    </w:p>
    <w:p w:rsidR="0017373F" w:rsidRDefault="0017373F" w:rsidP="0017373F">
      <w:r>
        <w:t>My niżej podpisani składamy ofertę na sprzedaż usługi polegającej na wynajmie powierzchni wystawienniczej na targach Cosmopack Bolonia 201</w:t>
      </w:r>
      <w:r w:rsidR="004534E2">
        <w:t>8</w:t>
      </w:r>
      <w:r>
        <w:t xml:space="preserve"> wraz z opłatami obowiązkowymi.</w:t>
      </w:r>
      <w:bookmarkStart w:id="0" w:name="_GoBack"/>
      <w:bookmarkEnd w:id="0"/>
    </w:p>
    <w:p w:rsidR="0017373F" w:rsidRDefault="0017373F" w:rsidP="0017373F">
      <w:pPr>
        <w:numPr>
          <w:ilvl w:val="0"/>
          <w:numId w:val="12"/>
        </w:numPr>
      </w:pPr>
      <w:r>
        <w:t>Zgodnie z warunkami  zawartymi w zapytaniu ofertowym:</w:t>
      </w:r>
    </w:p>
    <w:p w:rsidR="0017373F" w:rsidRDefault="0017373F" w:rsidP="0017373F">
      <w:pPr>
        <w:ind w:left="1429" w:firstLine="0"/>
      </w:pPr>
      <w:r>
        <w:t>Cena ofertowa usługi: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4074"/>
        <w:gridCol w:w="1329"/>
        <w:gridCol w:w="1086"/>
        <w:gridCol w:w="1328"/>
      </w:tblGrid>
      <w:tr w:rsidR="0017373F" w:rsidRPr="0017373F" w:rsidTr="0017373F">
        <w:tc>
          <w:tcPr>
            <w:tcW w:w="589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LL.p.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Usługa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Wartość </w:t>
            </w:r>
            <w:r w:rsidRPr="0017373F">
              <w:rPr>
                <w:rFonts w:cs="Open Sans"/>
                <w:b/>
                <w:sz w:val="20"/>
                <w:szCs w:val="20"/>
              </w:rPr>
              <w:t>EUR</w:t>
            </w:r>
            <w:r w:rsidRPr="0017373F">
              <w:rPr>
                <w:rFonts w:cs="Open Sans"/>
                <w:sz w:val="20"/>
                <w:szCs w:val="20"/>
              </w:rPr>
              <w:t xml:space="preserve"> netto</w:t>
            </w:r>
          </w:p>
        </w:tc>
        <w:tc>
          <w:tcPr>
            <w:tcW w:w="1137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Stawka VAT (%)</w:t>
            </w:r>
          </w:p>
        </w:tc>
        <w:tc>
          <w:tcPr>
            <w:tcW w:w="141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Wartość </w:t>
            </w:r>
            <w:r w:rsidRPr="0017373F">
              <w:rPr>
                <w:rFonts w:cs="Open Sans"/>
                <w:b/>
                <w:sz w:val="20"/>
                <w:szCs w:val="20"/>
              </w:rPr>
              <w:t>EUR</w:t>
            </w:r>
            <w:r w:rsidRPr="0017373F">
              <w:rPr>
                <w:rFonts w:cs="Open Sans"/>
                <w:sz w:val="20"/>
                <w:szCs w:val="20"/>
              </w:rPr>
              <w:t xml:space="preserve"> brutto</w:t>
            </w:r>
          </w:p>
        </w:tc>
      </w:tr>
      <w:tr w:rsidR="0017373F" w:rsidRPr="0017373F" w:rsidTr="0017373F">
        <w:trPr>
          <w:trHeight w:val="742"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11.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17373F" w:rsidRPr="0017373F" w:rsidRDefault="0017373F" w:rsidP="0017373F">
            <w:pPr>
              <w:pStyle w:val="Akapitzlist"/>
              <w:spacing w:after="0" w:line="240" w:lineRule="auto"/>
              <w:ind w:left="7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Najem powierzchni wystawienniczej pod stoisko :</w:t>
            </w:r>
            <w:r w:rsidRPr="0017373F">
              <w:rPr>
                <w:rFonts w:cs="Open Sans"/>
                <w:sz w:val="20"/>
                <w:szCs w:val="20"/>
              </w:rPr>
              <w:br/>
              <w:t>powierzchnia 16m2, niezabudowane, znajdujące się w hali targowej nr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17373F" w:rsidRPr="0017373F" w:rsidTr="0017373F">
        <w:trPr>
          <w:trHeight w:val="400"/>
        </w:trPr>
        <w:tc>
          <w:tcPr>
            <w:tcW w:w="589" w:type="dxa"/>
            <w:vMerge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17373F" w:rsidRPr="0017373F" w:rsidRDefault="0017373F" w:rsidP="0017373F">
            <w:pPr>
              <w:pStyle w:val="Akapitzlist"/>
              <w:spacing w:after="0" w:line="240" w:lineRule="auto"/>
              <w:ind w:left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Opłaty rejestracyjne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7E5E58" w:rsidRPr="0017373F" w:rsidTr="0017373F">
        <w:trPr>
          <w:trHeight w:val="370"/>
        </w:trPr>
        <w:tc>
          <w:tcPr>
            <w:tcW w:w="589" w:type="dxa"/>
            <w:vMerge/>
            <w:shd w:val="clear" w:color="auto" w:fill="auto"/>
            <w:vAlign w:val="center"/>
          </w:tcPr>
          <w:p w:rsidR="007E5E58" w:rsidRPr="0017373F" w:rsidRDefault="007E5E58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7E5E58" w:rsidRPr="0017373F" w:rsidRDefault="007E5E58" w:rsidP="0017373F">
            <w:pPr>
              <w:pStyle w:val="Akapitzlist"/>
              <w:spacing w:after="0" w:line="240" w:lineRule="auto"/>
              <w:ind w:left="0"/>
              <w:jc w:val="left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Wpis do katalogu targowego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5E58" w:rsidRPr="0017373F" w:rsidRDefault="007E5E58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7E5E58" w:rsidRPr="0017373F" w:rsidRDefault="007E5E58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E5E58" w:rsidRPr="0017373F" w:rsidRDefault="007E5E58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17373F" w:rsidRPr="0017373F" w:rsidTr="0017373F">
        <w:trPr>
          <w:trHeight w:val="370"/>
        </w:trPr>
        <w:tc>
          <w:tcPr>
            <w:tcW w:w="589" w:type="dxa"/>
            <w:vMerge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17373F" w:rsidRPr="0017373F" w:rsidRDefault="0017373F" w:rsidP="0017373F">
            <w:pPr>
              <w:pStyle w:val="Akapitzlist"/>
              <w:spacing w:after="0" w:line="240" w:lineRule="auto"/>
              <w:ind w:left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Reklama w mediach targowych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17373F" w:rsidRPr="0017373F" w:rsidTr="0017373F">
        <w:trPr>
          <w:trHeight w:val="570"/>
        </w:trPr>
        <w:tc>
          <w:tcPr>
            <w:tcW w:w="589" w:type="dxa"/>
            <w:vMerge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17373F" w:rsidRPr="0017373F" w:rsidRDefault="0017373F" w:rsidP="0017373F">
            <w:pPr>
              <w:pStyle w:val="Akapitzlist"/>
              <w:spacing w:after="0" w:line="240" w:lineRule="auto"/>
              <w:ind w:left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Usługi dodatkowe – (standardowe zasilanie elektryczne)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17373F" w:rsidRPr="0017373F" w:rsidTr="0017373F">
        <w:tc>
          <w:tcPr>
            <w:tcW w:w="5240" w:type="dxa"/>
            <w:gridSpan w:val="2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Całkowita cena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</w:tr>
    </w:tbl>
    <w:p w:rsidR="0017373F" w:rsidRDefault="0017373F" w:rsidP="0017373F"/>
    <w:p w:rsidR="0017373F" w:rsidRDefault="0017373F" w:rsidP="0017373F">
      <w:r>
        <w:t>Całkowita cena brutto zamówienia słownie:</w:t>
      </w:r>
      <w:r>
        <w:tab/>
        <w:t xml:space="preserve"> </w:t>
      </w:r>
    </w:p>
    <w:p w:rsidR="0017373F" w:rsidRDefault="0017373F" w:rsidP="0017373F">
      <w:r>
        <w:t>____________________________________________________________________________________</w:t>
      </w:r>
    </w:p>
    <w:p w:rsidR="0017373F" w:rsidRDefault="0017373F" w:rsidP="0017373F">
      <w:pPr>
        <w:numPr>
          <w:ilvl w:val="0"/>
          <w:numId w:val="12"/>
        </w:numPr>
      </w:pPr>
      <w:r>
        <w:t>Specyfikacja do oferty: Oferta obejmuje pełen zakres usługi wyspecyfikowany w pkt. I Zapytania ofertowego.</w:t>
      </w:r>
    </w:p>
    <w:p w:rsidR="0017373F" w:rsidRDefault="0017373F" w:rsidP="0017373F">
      <w:pPr>
        <w:numPr>
          <w:ilvl w:val="0"/>
          <w:numId w:val="12"/>
        </w:numPr>
      </w:pPr>
      <w:r>
        <w:t>Warunki i termin płatności za usługę: Zgodne z Zapytaniem ofertowym i niniejszą Ofertą.</w:t>
      </w:r>
    </w:p>
    <w:p w:rsidR="0017373F" w:rsidRDefault="0017373F" w:rsidP="0017373F">
      <w:pPr>
        <w:numPr>
          <w:ilvl w:val="0"/>
          <w:numId w:val="12"/>
        </w:numPr>
      </w:pPr>
      <w:r>
        <w:t>Termin związania ofertą wynosi 7 dni roboczych od daty wyznaczonej jako termin składania oferty.</w:t>
      </w:r>
    </w:p>
    <w:p w:rsidR="0017373F" w:rsidRDefault="0017373F" w:rsidP="0017373F">
      <w:pPr>
        <w:numPr>
          <w:ilvl w:val="0"/>
          <w:numId w:val="12"/>
        </w:numPr>
      </w:pPr>
      <w:r>
        <w:t>Potwierdzamy, iż nie uczestniczymy w jakiejkolwiek innej ofercie dotyczącej tego samego postępowania.</w:t>
      </w:r>
    </w:p>
    <w:p w:rsidR="0017373F" w:rsidRDefault="0017373F" w:rsidP="0017373F">
      <w:pPr>
        <w:numPr>
          <w:ilvl w:val="0"/>
          <w:numId w:val="12"/>
        </w:numPr>
      </w:pPr>
      <w:r>
        <w:t>Oświadczamy, że spełniamy warunki udziału w postępowaniu określone w pkt. II Zapytania ofertowego.</w:t>
      </w:r>
    </w:p>
    <w:p w:rsidR="0017373F" w:rsidRDefault="0017373F" w:rsidP="0017373F">
      <w:pPr>
        <w:numPr>
          <w:ilvl w:val="0"/>
          <w:numId w:val="12"/>
        </w:numPr>
      </w:pPr>
      <w:r>
        <w:t xml:space="preserve">Oświadczamy, że nie jesteśmy powiązani z Zamawiającym osobowo lub kapitałowo. </w:t>
      </w:r>
    </w:p>
    <w:p w:rsidR="0017373F" w:rsidRDefault="0017373F" w:rsidP="0017373F"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373F" w:rsidRDefault="0017373F" w:rsidP="0017373F">
      <w:pPr>
        <w:numPr>
          <w:ilvl w:val="0"/>
          <w:numId w:val="13"/>
        </w:numPr>
      </w:pPr>
      <w:r>
        <w:t>uczestniczeniu w spółce jako wspólnik spółki cywilnej lub spółki osobowej,</w:t>
      </w:r>
    </w:p>
    <w:p w:rsidR="0017373F" w:rsidRDefault="0017373F" w:rsidP="0017373F">
      <w:pPr>
        <w:numPr>
          <w:ilvl w:val="0"/>
          <w:numId w:val="13"/>
        </w:numPr>
      </w:pPr>
      <w:r>
        <w:t>posiadaniu co najmniej 10% udziałów lub akcji,</w:t>
      </w:r>
    </w:p>
    <w:p w:rsidR="0017373F" w:rsidRDefault="0017373F" w:rsidP="0017373F">
      <w:pPr>
        <w:numPr>
          <w:ilvl w:val="0"/>
          <w:numId w:val="13"/>
        </w:numPr>
      </w:pPr>
      <w:r>
        <w:t>pełnieniu funkcji członka organu nadzorczego lub zarządzającego, prokurenta, pełnomocnika,</w:t>
      </w:r>
    </w:p>
    <w:p w:rsidR="0017373F" w:rsidRDefault="0017373F" w:rsidP="0017373F">
      <w:pPr>
        <w:numPr>
          <w:ilvl w:val="0"/>
          <w:numId w:val="13"/>
        </w:numPr>
      </w:pPr>
      <w:r>
        <w:t xml:space="preserve">pozostawaniu w związku małżeńskim w stosunku pokrewieństwa lub powinowactwa w linii prostej, pokrewieństwa drugiego stopnia lub </w:t>
      </w:r>
      <w:r>
        <w:lastRenderedPageBreak/>
        <w:t>powinowactwa drugiego stopnia w linii bocznej lub w stosunku przysposobienia, opieki lub kurateli.</w:t>
      </w:r>
    </w:p>
    <w:p w:rsidR="0017373F" w:rsidRDefault="0017373F" w:rsidP="0017373F">
      <w:pPr>
        <w:numPr>
          <w:ilvl w:val="0"/>
          <w:numId w:val="12"/>
        </w:numPr>
      </w:pPr>
      <w:r>
        <w:t>Oświadczamy, że dokonaliśmy wynajmu powierzchni pod co najmniej 10 stoisk wystawowych.</w:t>
      </w:r>
    </w:p>
    <w:p w:rsidR="0017373F" w:rsidRDefault="0017373F" w:rsidP="0017373F"/>
    <w:p w:rsidR="0017373F" w:rsidRDefault="0017373F" w:rsidP="0017373F">
      <w:pPr>
        <w:ind w:firstLine="0"/>
      </w:pPr>
      <w:r>
        <w:t>___________________________________________________________________________________________</w:t>
      </w:r>
    </w:p>
    <w:p w:rsidR="0017373F" w:rsidRDefault="0017373F" w:rsidP="0017373F">
      <w:pPr>
        <w:ind w:firstLine="0"/>
        <w:jc w:val="center"/>
      </w:pPr>
      <w:r>
        <w:t>Miejscowość, data, odpis osoby upoważnionej do reprezentowania Zleceniobiorcy</w:t>
      </w:r>
    </w:p>
    <w:p w:rsidR="0017373F" w:rsidRDefault="0017373F" w:rsidP="0017373F"/>
    <w:p w:rsidR="0017373F" w:rsidRDefault="0017373F" w:rsidP="0017373F">
      <w:pPr>
        <w:ind w:firstLine="0"/>
      </w:pPr>
    </w:p>
    <w:p w:rsidR="001800E3" w:rsidRPr="001800E3" w:rsidRDefault="0017373F" w:rsidP="0017373F">
      <w:pPr>
        <w:ind w:firstLine="0"/>
        <w:jc w:val="right"/>
      </w:pPr>
      <w:r>
        <w:t>(pieczęć Zleceniobiorcy)</w:t>
      </w:r>
    </w:p>
    <w:sectPr w:rsidR="001800E3" w:rsidRPr="001800E3" w:rsidSect="00CD0CD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74" w:rsidRDefault="00AB6574" w:rsidP="005E3968">
      <w:pPr>
        <w:spacing w:after="0" w:line="240" w:lineRule="auto"/>
      </w:pPr>
      <w:r>
        <w:separator/>
      </w:r>
    </w:p>
  </w:endnote>
  <w:endnote w:type="continuationSeparator" w:id="0">
    <w:p w:rsidR="00AB6574" w:rsidRDefault="00AB6574" w:rsidP="005E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74" w:rsidRDefault="00AB6574" w:rsidP="005E3968">
      <w:pPr>
        <w:spacing w:after="0" w:line="240" w:lineRule="auto"/>
      </w:pPr>
      <w:r>
        <w:separator/>
      </w:r>
    </w:p>
  </w:footnote>
  <w:footnote w:type="continuationSeparator" w:id="0">
    <w:p w:rsidR="00AB6574" w:rsidRDefault="00AB6574" w:rsidP="005E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E6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307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2E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E2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6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27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40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1E3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E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AB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B2C94"/>
    <w:multiLevelType w:val="hybridMultilevel"/>
    <w:tmpl w:val="37BA4D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F266A7"/>
    <w:multiLevelType w:val="hybridMultilevel"/>
    <w:tmpl w:val="5B5659FA"/>
    <w:lvl w:ilvl="0" w:tplc="A1DC155A">
      <w:start w:val="1"/>
      <w:numFmt w:val="decimal"/>
      <w:pStyle w:val="Akapitzlist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74E67ADC"/>
    <w:multiLevelType w:val="hybridMultilevel"/>
    <w:tmpl w:val="0316B712"/>
    <w:lvl w:ilvl="0" w:tplc="C0AAA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2317CD"/>
    <w:multiLevelType w:val="hybridMultilevel"/>
    <w:tmpl w:val="852C67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3F"/>
    <w:rsid w:val="00163A82"/>
    <w:rsid w:val="0017373F"/>
    <w:rsid w:val="001800E3"/>
    <w:rsid w:val="001F594B"/>
    <w:rsid w:val="002178F8"/>
    <w:rsid w:val="002359DE"/>
    <w:rsid w:val="002B491E"/>
    <w:rsid w:val="002D3A55"/>
    <w:rsid w:val="002F30A2"/>
    <w:rsid w:val="002F60B2"/>
    <w:rsid w:val="00340496"/>
    <w:rsid w:val="004534E2"/>
    <w:rsid w:val="005103BF"/>
    <w:rsid w:val="005E3968"/>
    <w:rsid w:val="00661EC5"/>
    <w:rsid w:val="007E5E58"/>
    <w:rsid w:val="00A40117"/>
    <w:rsid w:val="00AB6574"/>
    <w:rsid w:val="00AD1C2A"/>
    <w:rsid w:val="00C5372C"/>
    <w:rsid w:val="00CD0CDC"/>
    <w:rsid w:val="00DB3310"/>
    <w:rsid w:val="00E02C63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35FF1-B66C-49C6-BD57-9087DFC7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8F8"/>
    <w:pPr>
      <w:spacing w:after="160"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72C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2C"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372C"/>
    <w:pPr>
      <w:keepNext/>
      <w:keepLines/>
      <w:spacing w:before="40" w:after="0"/>
      <w:outlineLvl w:val="2"/>
    </w:pPr>
    <w:rPr>
      <w:rFonts w:eastAsia="Times New Roman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72C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491E"/>
    <w:pPr>
      <w:keepNext/>
      <w:keepLines/>
      <w:spacing w:before="40" w:after="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491E"/>
    <w:pPr>
      <w:keepNext/>
      <w:keepLines/>
      <w:spacing w:before="40" w:after="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491E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491E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491E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72C"/>
    <w:pPr>
      <w:ind w:firstLine="709"/>
      <w:jc w:val="both"/>
    </w:pPr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5372C"/>
    <w:rPr>
      <w:rFonts w:ascii="Open Sans" w:eastAsia="Times New Roman" w:hAnsi="Open Sans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"/>
    <w:rsid w:val="00C5372C"/>
    <w:rPr>
      <w:rFonts w:ascii="Open Sans" w:eastAsia="Times New Roman" w:hAnsi="Open Sans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C5372C"/>
    <w:rPr>
      <w:rFonts w:ascii="Open Sans" w:eastAsia="Times New Roman" w:hAnsi="Open Sans" w:cs="Times New Roman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5372C"/>
    <w:rPr>
      <w:rFonts w:ascii="Open Sans" w:eastAsia="Times New Roman" w:hAnsi="Open Sans" w:cs="Times New Roman"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359DE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2359DE"/>
    <w:rPr>
      <w:rFonts w:eastAsia="Times New Roman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9DE"/>
    <w:pPr>
      <w:numPr>
        <w:ilvl w:val="1"/>
      </w:numPr>
      <w:ind w:firstLine="709"/>
    </w:pPr>
    <w:rPr>
      <w:rFonts w:eastAsia="Times New Roman"/>
      <w:color w:val="595959"/>
      <w:spacing w:val="15"/>
    </w:rPr>
  </w:style>
  <w:style w:type="character" w:customStyle="1" w:styleId="PodtytuZnak">
    <w:name w:val="Podtytuł Znak"/>
    <w:link w:val="Podtytu"/>
    <w:uiPriority w:val="11"/>
    <w:rsid w:val="002359DE"/>
    <w:rPr>
      <w:rFonts w:eastAsia="Times New Roman"/>
      <w:color w:val="595959"/>
      <w:spacing w:val="15"/>
      <w:sz w:val="22"/>
      <w:szCs w:val="22"/>
      <w:lang w:eastAsia="en-US"/>
    </w:rPr>
  </w:style>
  <w:style w:type="character" w:styleId="Uwydatnienie">
    <w:name w:val="Emphasis"/>
    <w:uiPriority w:val="20"/>
    <w:qFormat/>
    <w:rsid w:val="00C5372C"/>
    <w:rPr>
      <w:i/>
      <w:iCs/>
    </w:rPr>
  </w:style>
  <w:style w:type="character" w:styleId="Wyrnienieintensywne">
    <w:name w:val="Intense Emphasis"/>
    <w:uiPriority w:val="21"/>
    <w:qFormat/>
    <w:rsid w:val="00C5372C"/>
    <w:rPr>
      <w:i/>
      <w:iCs/>
      <w:color w:val="000000"/>
    </w:rPr>
  </w:style>
  <w:style w:type="character" w:styleId="Pogrubienie">
    <w:name w:val="Strong"/>
    <w:uiPriority w:val="22"/>
    <w:qFormat/>
    <w:rsid w:val="00C5372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5372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5372C"/>
    <w:rPr>
      <w:rFonts w:ascii="Open Sans" w:hAnsi="Open Sans"/>
      <w:i/>
      <w:iCs/>
      <w:color w:val="40404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7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C5372C"/>
    <w:rPr>
      <w:rFonts w:ascii="Open Sans" w:hAnsi="Open Sans"/>
      <w:i/>
      <w:iCs/>
      <w:sz w:val="24"/>
    </w:rPr>
  </w:style>
  <w:style w:type="character" w:styleId="Odwoaniedelikatne">
    <w:name w:val="Subtle Reference"/>
    <w:uiPriority w:val="31"/>
    <w:qFormat/>
    <w:rsid w:val="00C5372C"/>
    <w:rPr>
      <w:smallCaps/>
      <w:color w:val="auto"/>
    </w:rPr>
  </w:style>
  <w:style w:type="character" w:styleId="Odwoanieintensywne">
    <w:name w:val="Intense Reference"/>
    <w:uiPriority w:val="32"/>
    <w:qFormat/>
    <w:rsid w:val="00C5372C"/>
    <w:rPr>
      <w:b/>
      <w:bCs/>
      <w:smallCaps/>
      <w:color w:val="auto"/>
      <w:spacing w:val="5"/>
    </w:rPr>
  </w:style>
  <w:style w:type="character" w:styleId="Tytuksiki">
    <w:name w:val="Book Title"/>
    <w:uiPriority w:val="33"/>
    <w:qFormat/>
    <w:rsid w:val="00C5372C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C5372C"/>
    <w:pPr>
      <w:numPr>
        <w:numId w:val="1"/>
      </w:numPr>
      <w:contextualSpacing/>
    </w:pPr>
  </w:style>
  <w:style w:type="paragraph" w:customStyle="1" w:styleId="Podpispodrysunkiem">
    <w:name w:val="Podpis pod rysunkiem"/>
    <w:basedOn w:val="Normalny"/>
    <w:qFormat/>
    <w:rsid w:val="00C5372C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6Znak">
    <w:name w:val="Nagłówek 6 Znak"/>
    <w:link w:val="Nagwek6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7Znak">
    <w:name w:val="Nagłówek 7 Znak"/>
    <w:link w:val="Nagwek7"/>
    <w:uiPriority w:val="9"/>
    <w:semiHidden/>
    <w:rsid w:val="002B491E"/>
    <w:rPr>
      <w:rFonts w:ascii="Open Sans" w:eastAsia="Times New Roman" w:hAnsi="Open Sans" w:cs="Times New Roman"/>
      <w:i/>
      <w:iCs/>
      <w:sz w:val="24"/>
    </w:rPr>
  </w:style>
  <w:style w:type="character" w:customStyle="1" w:styleId="Nagwek8Znak">
    <w:name w:val="Nagłówek 8 Znak"/>
    <w:link w:val="Nagwek8"/>
    <w:uiPriority w:val="9"/>
    <w:semiHidden/>
    <w:rsid w:val="002B491E"/>
    <w:rPr>
      <w:rFonts w:ascii="Open Sans" w:eastAsia="Times New Roman" w:hAnsi="Open Sans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2B491E"/>
    <w:rPr>
      <w:rFonts w:ascii="Open Sans" w:eastAsia="Times New Roman" w:hAnsi="Open Sans" w:cs="Times New Roman"/>
      <w:i/>
      <w:iCs/>
      <w:color w:val="27272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491E"/>
    <w:pPr>
      <w:outlineLvl w:val="9"/>
    </w:pPr>
    <w:rPr>
      <w:b w:val="0"/>
    </w:rPr>
  </w:style>
  <w:style w:type="table" w:styleId="Tabela-Siatka">
    <w:name w:val="Table Grid"/>
    <w:uiPriority w:val="39"/>
    <w:rsid w:val="002B491E"/>
    <w:pPr>
      <w:jc w:val="both"/>
    </w:pPr>
    <w:rPr>
      <w:rFonts w:ascii="Open Sans Light" w:hAnsi="Open Sans Light"/>
      <w:sz w:val="22"/>
      <w:szCs w:val="22"/>
      <w:lang w:eastAsia="en-US"/>
    </w:rPr>
    <w:tblPr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styleId="Siatkatabelijasna">
    <w:name w:val="Grid Table Light"/>
    <w:basedOn w:val="Standardowy"/>
    <w:uiPriority w:val="40"/>
    <w:rsid w:val="002B491E"/>
    <w:rPr>
      <w:rFonts w:ascii="Open Sans Light" w:hAnsi="Open Sans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yteHipercze">
    <w:name w:val="FollowedHyperlink"/>
    <w:uiPriority w:val="99"/>
    <w:semiHidden/>
    <w:unhideWhenUsed/>
    <w:rsid w:val="002B491E"/>
    <w:rPr>
      <w:color w:val="595959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91E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9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91E"/>
    <w:rPr>
      <w:rFonts w:ascii="Open Sans" w:hAnsi="Open Sans"/>
      <w:b/>
      <w:bCs/>
      <w:sz w:val="20"/>
      <w:szCs w:val="20"/>
    </w:rPr>
  </w:style>
  <w:style w:type="character" w:styleId="Tekstzastpczy">
    <w:name w:val="Placeholder Text"/>
    <w:uiPriority w:val="99"/>
    <w:semiHidden/>
    <w:rsid w:val="002B49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1E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491E"/>
    <w:rPr>
      <w:rFonts w:ascii="Open Sans" w:hAnsi="Open Sans" w:cs="Segoe UI"/>
      <w:sz w:val="18"/>
      <w:szCs w:val="18"/>
    </w:rPr>
  </w:style>
  <w:style w:type="paragraph" w:styleId="Tekstblokowy">
    <w:name w:val="Block Text"/>
    <w:basedOn w:val="Normalny"/>
    <w:uiPriority w:val="99"/>
    <w:semiHidden/>
    <w:unhideWhenUsed/>
    <w:rsid w:val="002B491E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00B0F0"/>
    </w:rPr>
  </w:style>
  <w:style w:type="table" w:styleId="Tabela-Wspczesny">
    <w:name w:val="Table Contemporary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SieWeb3">
    <w:name w:val="Table Web 3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E39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Nawrocka\Desktop\Szablon%20dokumen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dokumentu.dot</Template>
  <TotalTime>13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Nawrocka</dc:creator>
  <cp:keywords/>
  <dc:description/>
  <cp:lastModifiedBy>M K</cp:lastModifiedBy>
  <cp:revision>3</cp:revision>
  <dcterms:created xsi:type="dcterms:W3CDTF">2017-06-19T08:05:00Z</dcterms:created>
  <dcterms:modified xsi:type="dcterms:W3CDTF">2017-06-29T06:50:00Z</dcterms:modified>
</cp:coreProperties>
</file>